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296A" w14:textId="5F8066F6" w:rsidR="00200F40" w:rsidRDefault="00200F40" w:rsidP="002B5B1C">
      <w:pPr>
        <w:sectPr w:rsidR="00200F40" w:rsidSect="00740178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6708" w:right="1128" w:bottom="1418" w:left="709" w:header="680" w:footer="249" w:gutter="0"/>
          <w:cols w:space="708"/>
          <w:titlePg/>
          <w:docGrid w:linePitch="360"/>
        </w:sectPr>
      </w:pPr>
      <w:bookmarkStart w:id="0" w:name="_Toc359506805"/>
      <w:bookmarkStart w:id="1" w:name="_Toc359507220"/>
      <w:bookmarkStart w:id="2" w:name="_Toc359507289"/>
      <w:bookmarkStart w:id="3" w:name="_Toc359507355"/>
      <w:bookmarkStart w:id="4" w:name="_Toc359507491"/>
      <w:bookmarkStart w:id="5" w:name="_Toc359507782"/>
      <w:bookmarkStart w:id="6" w:name="_Toc359508161"/>
      <w:bookmarkStart w:id="7" w:name="_Toc359508916"/>
      <w:bookmarkStart w:id="8" w:name="_Toc359572634"/>
      <w:bookmarkStart w:id="9" w:name="_Toc359572709"/>
      <w:bookmarkStart w:id="10" w:name="_Toc35957277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FFBB606" w14:textId="5AA12B7E" w:rsidR="002C4534" w:rsidRPr="002C4534" w:rsidRDefault="00BF344D" w:rsidP="002C4534">
      <w:pPr>
        <w:rPr>
          <w:rFonts w:ascii="Tahoma Bold" w:hAnsi="Tahoma Bold" w:cs="Tahoma"/>
          <w:b/>
          <w:bCs/>
          <w:caps/>
          <w:color w:val="00B1CD"/>
          <w:spacing w:val="-4"/>
          <w:sz w:val="24"/>
          <w:szCs w:val="24"/>
        </w:rPr>
      </w:pPr>
      <w:r>
        <w:rPr>
          <w:rFonts w:ascii="Tahoma-Bold" w:hAnsi="Tahoma-Bold" w:cs="Tahoma-Bold"/>
          <w:b/>
          <w:bCs/>
          <w:caps/>
          <w:color w:val="00B1CD"/>
          <w:spacing w:val="-30"/>
          <w:sz w:val="72"/>
          <w:szCs w:val="72"/>
        </w:rPr>
        <w:lastRenderedPageBreak/>
        <w:t>place naming</w:t>
      </w:r>
    </w:p>
    <w:p w14:paraId="7726D241" w14:textId="6EDF687B" w:rsidR="00215EAB" w:rsidRPr="002C4534" w:rsidRDefault="00BF344D" w:rsidP="002C4534">
      <w:pPr>
        <w:rPr>
          <w:color w:val="595959" w:themeColor="text1" w:themeTint="A6"/>
        </w:rPr>
      </w:pPr>
      <w:r>
        <w:rPr>
          <w:rFonts w:ascii="Tahoma Bold" w:hAnsi="Tahoma Bold" w:cs="Tahoma"/>
          <w:b/>
          <w:bCs/>
          <w:caps/>
          <w:color w:val="595959" w:themeColor="text1" w:themeTint="A6"/>
          <w:spacing w:val="-4"/>
          <w:sz w:val="24"/>
          <w:szCs w:val="24"/>
        </w:rPr>
        <w:t>criteria for naming a public place</w:t>
      </w:r>
    </w:p>
    <w:p w14:paraId="1AC8ADF1" w14:textId="08707DF0" w:rsidR="00215EAB" w:rsidRPr="002C4534" w:rsidRDefault="00215EAB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color w:val="595959" w:themeColor="text1" w:themeTint="A6"/>
        </w:rPr>
      </w:pPr>
      <w:r w:rsidRPr="002C4534">
        <w:rPr>
          <w:color w:val="595959" w:themeColor="text1" w:themeTint="A6"/>
        </w:rPr>
        <w:br w:type="page"/>
      </w:r>
    </w:p>
    <w:p w14:paraId="011DA857" w14:textId="16AE5792" w:rsidR="00EA4690" w:rsidRDefault="00BF344D" w:rsidP="00EA4690">
      <w:pPr>
        <w:pStyle w:val="ONKAH1"/>
      </w:pPr>
      <w:r>
        <w:lastRenderedPageBreak/>
        <w:t>criteria for naming a public place</w:t>
      </w:r>
    </w:p>
    <w:p w14:paraId="64AFFE87" w14:textId="1B6068C9" w:rsidR="006D2125" w:rsidRPr="004D11CD" w:rsidRDefault="006D2125" w:rsidP="006D2125"/>
    <w:p w14:paraId="2BDBB3EE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outlineLvl w:val="1"/>
        <w:rPr>
          <w:rFonts w:ascii="Arial" w:eastAsia="Times New Roman" w:hAnsi="Arial" w:cs="Arial"/>
          <w:b/>
          <w:bCs/>
          <w:color w:val="636363"/>
          <w:sz w:val="36"/>
          <w:szCs w:val="36"/>
          <w:lang w:val="en-AU" w:eastAsia="en-AU"/>
        </w:rPr>
      </w:pPr>
      <w:bookmarkStart w:id="11" w:name="_GoBack"/>
      <w:bookmarkEnd w:id="11"/>
      <w:r w:rsidRPr="00BF344D">
        <w:rPr>
          <w:rFonts w:ascii="Arial" w:eastAsia="Times New Roman" w:hAnsi="Arial" w:cs="Arial"/>
          <w:b/>
          <w:bCs/>
          <w:color w:val="636363"/>
          <w:sz w:val="36"/>
          <w:szCs w:val="36"/>
          <w:lang w:val="en-AU" w:eastAsia="en-AU"/>
        </w:rPr>
        <w:t>Criteria for naming a public place</w:t>
      </w:r>
    </w:p>
    <w:p w14:paraId="26928F0C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Sources for place names may include:</w:t>
      </w:r>
    </w:p>
    <w:p w14:paraId="5F86942D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• Aboriginal names taken from the local Aboriginal language</w:t>
      </w:r>
    </w:p>
    <w:p w14:paraId="48EF73DD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• </w:t>
      </w:r>
      <w:proofErr w:type="gramStart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early</w:t>
      </w:r>
      <w:proofErr w:type="gramEnd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 explorers, pioneers, and settlers</w:t>
      </w:r>
    </w:p>
    <w:p w14:paraId="253CC63F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• </w:t>
      </w:r>
      <w:proofErr w:type="gramStart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eminent</w:t>
      </w:r>
      <w:proofErr w:type="gramEnd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 persons</w:t>
      </w:r>
    </w:p>
    <w:p w14:paraId="278E1403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• </w:t>
      </w:r>
      <w:proofErr w:type="gramStart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local</w:t>
      </w:r>
      <w:proofErr w:type="gramEnd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 history</w:t>
      </w:r>
    </w:p>
    <w:p w14:paraId="10A2889D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• </w:t>
      </w:r>
      <w:proofErr w:type="gramStart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thematic</w:t>
      </w:r>
      <w:proofErr w:type="gramEnd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 names such as flora, fauna, nautical </w:t>
      </w:r>
      <w:proofErr w:type="spellStart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etc</w:t>
      </w:r>
      <w:proofErr w:type="spellEnd"/>
    </w:p>
    <w:p w14:paraId="465FBA7D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• </w:t>
      </w:r>
      <w:proofErr w:type="gramStart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war/casualty</w:t>
      </w:r>
      <w:proofErr w:type="gramEnd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 lists</w:t>
      </w:r>
    </w:p>
    <w:p w14:paraId="618223E0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• </w:t>
      </w:r>
      <w:proofErr w:type="gramStart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commemorative</w:t>
      </w:r>
      <w:proofErr w:type="gramEnd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 names</w:t>
      </w:r>
    </w:p>
    <w:p w14:paraId="58A739BE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• </w:t>
      </w:r>
      <w:proofErr w:type="gramStart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a</w:t>
      </w:r>
      <w:proofErr w:type="gramEnd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 person who has made a significant contribution to the local community</w:t>
      </w:r>
    </w:p>
    <w:p w14:paraId="225F010C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• </w:t>
      </w:r>
      <w:proofErr w:type="gramStart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the</w:t>
      </w:r>
      <w:proofErr w:type="gramEnd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 topography or physical attributes of the locality</w:t>
      </w:r>
    </w:p>
    <w:p w14:paraId="31B7E6BA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• </w:t>
      </w:r>
      <w:proofErr w:type="gramStart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those</w:t>
      </w:r>
      <w:proofErr w:type="gramEnd"/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 xml:space="preserve"> that reflect the historical, social, cultural and geographical significance or cultural diversity of  the City of Onkaparinga.</w:t>
      </w:r>
    </w:p>
    <w:p w14:paraId="771B3E57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outlineLvl w:val="1"/>
        <w:rPr>
          <w:rFonts w:ascii="Arial" w:eastAsia="Times New Roman" w:hAnsi="Arial" w:cs="Arial"/>
          <w:b/>
          <w:bCs/>
          <w:color w:val="636363"/>
          <w:sz w:val="36"/>
          <w:szCs w:val="36"/>
          <w:lang w:val="en-AU" w:eastAsia="en-AU"/>
        </w:rPr>
      </w:pPr>
      <w:r w:rsidRPr="00BF344D">
        <w:rPr>
          <w:rFonts w:ascii="Arial" w:eastAsia="Times New Roman" w:hAnsi="Arial" w:cs="Arial"/>
          <w:b/>
          <w:bCs/>
          <w:color w:val="636363"/>
          <w:sz w:val="36"/>
          <w:szCs w:val="36"/>
          <w:lang w:val="en-AU" w:eastAsia="en-AU"/>
        </w:rPr>
        <w:t>For more information</w:t>
      </w:r>
    </w:p>
    <w:p w14:paraId="6B338876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For further information please contact Dale Sutton, Team Leader Engagement &amp; Grants, on 8384 0623 or at Dale.Sutton@onkaparinga.sa.gov.au</w:t>
      </w:r>
      <w:hyperlink r:id="rId13" w:history="1">
        <w:r w:rsidRPr="00BF344D">
          <w:rPr>
            <w:rFonts w:ascii="Arial" w:eastAsia="Times New Roman" w:hAnsi="Arial" w:cs="Arial"/>
            <w:color w:val="0000FF"/>
            <w:sz w:val="20"/>
            <w:szCs w:val="20"/>
            <w:lang w:val="en-AU" w:eastAsia="en-AU"/>
          </w:rPr>
          <w:t xml:space="preserve">  </w:t>
        </w:r>
      </w:hyperlink>
    </w:p>
    <w:p w14:paraId="2082A44C" w14:textId="77777777" w:rsidR="006D2125" w:rsidRPr="006D2125" w:rsidRDefault="006D2125" w:rsidP="006D2125"/>
    <w:sectPr w:rsidR="006D2125" w:rsidRPr="006D2125" w:rsidSect="00740178">
      <w:type w:val="continuous"/>
      <w:pgSz w:w="11900" w:h="16840"/>
      <w:pgMar w:top="2355" w:right="1128" w:bottom="1247" w:left="709" w:header="697" w:footer="251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C2E8B" w14:textId="77777777" w:rsidR="00B97E4C" w:rsidRDefault="00B97E4C" w:rsidP="00364D44">
      <w:r>
        <w:separator/>
      </w:r>
    </w:p>
    <w:p w14:paraId="6FE284ED" w14:textId="77777777" w:rsidR="00B97E4C" w:rsidRDefault="00B97E4C" w:rsidP="00364D44"/>
    <w:p w14:paraId="601270CE" w14:textId="77777777" w:rsidR="00B97E4C" w:rsidRDefault="00B97E4C" w:rsidP="00364D44"/>
    <w:p w14:paraId="3E7E80A7" w14:textId="77777777" w:rsidR="00B97E4C" w:rsidRDefault="00B97E4C" w:rsidP="00364D44"/>
  </w:endnote>
  <w:endnote w:type="continuationSeparator" w:id="0">
    <w:p w14:paraId="0C73D2B9" w14:textId="77777777" w:rsidR="00B97E4C" w:rsidRDefault="00B97E4C" w:rsidP="00364D44">
      <w:r>
        <w:continuationSeparator/>
      </w:r>
    </w:p>
    <w:p w14:paraId="5267AFDD" w14:textId="77777777" w:rsidR="00B97E4C" w:rsidRDefault="00B97E4C" w:rsidP="00364D44"/>
    <w:p w14:paraId="6ED29503" w14:textId="77777777" w:rsidR="00B97E4C" w:rsidRDefault="00B97E4C" w:rsidP="00364D44"/>
    <w:p w14:paraId="1FAB8B3A" w14:textId="77777777" w:rsidR="00B97E4C" w:rsidRDefault="00B97E4C" w:rsidP="00364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DB7F" w14:textId="36A30A73" w:rsidR="00760AF9" w:rsidRPr="00292718" w:rsidRDefault="00760AF9" w:rsidP="00970C84">
    <w:pPr>
      <w:pStyle w:val="Footer"/>
      <w:tabs>
        <w:tab w:val="clear" w:pos="4320"/>
        <w:tab w:val="clear" w:pos="8640"/>
        <w:tab w:val="left" w:pos="1401"/>
        <w:tab w:val="left" w:pos="9252"/>
      </w:tabs>
      <w:jc w:val="left"/>
      <w:rPr>
        <w:rFonts w:cs="Tahoma"/>
        <w:sz w:val="16"/>
        <w:szCs w:val="16"/>
      </w:rPr>
    </w:pPr>
    <w:r w:rsidRPr="00292718">
      <w:rPr>
        <w:rStyle w:val="A1"/>
        <w:rFonts w:cs="Tahoma"/>
        <w:sz w:val="16"/>
        <w:szCs w:val="16"/>
      </w:rPr>
      <w:t>www.onkaparingacity.com</w:t>
    </w:r>
    <w:r w:rsidR="008144C0">
      <w:rPr>
        <w:rStyle w:val="A1"/>
        <w:rFonts w:cs="Tahoma"/>
        <w:sz w:val="16"/>
        <w:szCs w:val="16"/>
      </w:rPr>
      <w:t>/yoursay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CE33" w14:textId="77777777" w:rsidR="00760AF9" w:rsidRDefault="00200F40" w:rsidP="00690BDE"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BB048F3" wp14:editId="6EDDDC4A">
          <wp:simplePos x="0" y="0"/>
          <wp:positionH relativeFrom="column">
            <wp:posOffset>-3406</wp:posOffset>
          </wp:positionH>
          <wp:positionV relativeFrom="paragraph">
            <wp:posOffset>-198446</wp:posOffset>
          </wp:positionV>
          <wp:extent cx="2597727" cy="21501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_Rel1b_Neutral_F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7376" cy="22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AF9">
      <w:tab/>
    </w:r>
    <w:r w:rsidR="00760AF9">
      <w:tab/>
    </w:r>
    <w:r w:rsidR="00760AF9">
      <w:tab/>
    </w:r>
    <w:r w:rsidR="00760AF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AC465" w14:textId="77777777" w:rsidR="00B97E4C" w:rsidRDefault="00B97E4C" w:rsidP="00364D44">
      <w:r>
        <w:separator/>
      </w:r>
    </w:p>
    <w:p w14:paraId="228D1974" w14:textId="77777777" w:rsidR="00B97E4C" w:rsidRDefault="00B97E4C" w:rsidP="00364D44"/>
    <w:p w14:paraId="1A164AEA" w14:textId="77777777" w:rsidR="00B97E4C" w:rsidRDefault="00B97E4C" w:rsidP="00364D44"/>
    <w:p w14:paraId="6444A954" w14:textId="77777777" w:rsidR="00B97E4C" w:rsidRDefault="00B97E4C" w:rsidP="00364D44"/>
  </w:footnote>
  <w:footnote w:type="continuationSeparator" w:id="0">
    <w:p w14:paraId="3F9C8814" w14:textId="77777777" w:rsidR="00B97E4C" w:rsidRDefault="00B97E4C" w:rsidP="00364D44">
      <w:r>
        <w:continuationSeparator/>
      </w:r>
    </w:p>
    <w:p w14:paraId="731D43B9" w14:textId="77777777" w:rsidR="00B97E4C" w:rsidRDefault="00B97E4C" w:rsidP="00364D44"/>
    <w:p w14:paraId="44BC15F4" w14:textId="77777777" w:rsidR="00B97E4C" w:rsidRDefault="00B97E4C" w:rsidP="00364D44"/>
    <w:p w14:paraId="7EA31451" w14:textId="77777777" w:rsidR="00B97E4C" w:rsidRDefault="00B97E4C" w:rsidP="00364D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36B5" w14:textId="1371B666" w:rsidR="00760AF9" w:rsidRDefault="00C86BCA" w:rsidP="000A7E7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335389" wp14:editId="54B37C19">
              <wp:simplePos x="0" y="0"/>
              <wp:positionH relativeFrom="column">
                <wp:posOffset>-462915</wp:posOffset>
              </wp:positionH>
              <wp:positionV relativeFrom="paragraph">
                <wp:posOffset>-523240</wp:posOffset>
              </wp:positionV>
              <wp:extent cx="7658100" cy="9652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8100" cy="965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1D7420A" id="Rectangle 11" o:spid="_x0000_s1026" style="position:absolute;margin-left:-36.45pt;margin-top:-41.2pt;width:603pt;height: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" fillcolor="#aeaaaa [2414]" stroked="f"/>
          </w:pict>
        </mc:Fallback>
      </mc:AlternateContent>
    </w:r>
    <w:r w:rsidR="00760AF9" w:rsidRPr="00576A72">
      <w:t xml:space="preserve"> </w:t>
    </w:r>
    <w:r w:rsidR="00BF344D">
      <w:t xml:space="preserve">Criteria for naming a public place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49596" w14:textId="7F34B49B" w:rsidR="00FF7520" w:rsidRPr="00DC5D9E" w:rsidRDefault="002C4534" w:rsidP="00B26149">
    <w:pPr>
      <w:pStyle w:val="Header"/>
      <w:jc w:val="left"/>
      <w:rPr>
        <w:spacing w:val="-4"/>
      </w:rPr>
    </w:pPr>
    <w:r>
      <w:rPr>
        <w:noProof/>
        <w:spacing w:val="-4"/>
        <w:lang w:val="en-AU"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01A16F" wp14:editId="158FDE0E">
              <wp:simplePos x="0" y="0"/>
              <wp:positionH relativeFrom="column">
                <wp:posOffset>-460606</wp:posOffset>
              </wp:positionH>
              <wp:positionV relativeFrom="paragraph">
                <wp:posOffset>-2707409</wp:posOffset>
              </wp:positionV>
              <wp:extent cx="7564120" cy="4589145"/>
              <wp:effectExtent l="0" t="0" r="508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120" cy="4589145"/>
                        <a:chOff x="0" y="-1496291"/>
                        <a:chExt cx="7564120" cy="458914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496291"/>
                          <a:ext cx="7564120" cy="4589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00" y="1319645"/>
                          <a:ext cx="3543300" cy="12553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E2FB393" id="Group 10" o:spid="_x0000_s1026" style="position:absolute;margin-left:-36.25pt;margin-top:-213.2pt;width:595.6pt;height:361.35pt;z-index:251665408" coordorigin=",-14962" coordsize="75641,45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-14962;width:75641;height:45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">
                <v:imagedata r:id="rId3" o:title=""/>
              </v:shape>
              <v:shape id="Picture 9" o:spid="_x0000_s1028" type="#_x0000_t75" style="position:absolute;left:4572;top:13196;width:35433;height:12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FEE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6C2A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E44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CC46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E0CA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94ED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E10E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3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FCB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2A65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D32014"/>
    <w:multiLevelType w:val="hybridMultilevel"/>
    <w:tmpl w:val="A1A6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40DD5"/>
    <w:multiLevelType w:val="hybridMultilevel"/>
    <w:tmpl w:val="B3F0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F4B62"/>
    <w:multiLevelType w:val="hybridMultilevel"/>
    <w:tmpl w:val="890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efaultTableStyle w:val="MediumList2-Accent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C3"/>
    <w:rsid w:val="0002661D"/>
    <w:rsid w:val="00026FE1"/>
    <w:rsid w:val="000301B6"/>
    <w:rsid w:val="000854A1"/>
    <w:rsid w:val="000A7E79"/>
    <w:rsid w:val="000C4613"/>
    <w:rsid w:val="000D7B8A"/>
    <w:rsid w:val="000E1A63"/>
    <w:rsid w:val="00144C5A"/>
    <w:rsid w:val="001976C3"/>
    <w:rsid w:val="001B5C84"/>
    <w:rsid w:val="001C128E"/>
    <w:rsid w:val="001F69BC"/>
    <w:rsid w:val="00200F40"/>
    <w:rsid w:val="00215EAB"/>
    <w:rsid w:val="002764BD"/>
    <w:rsid w:val="00285639"/>
    <w:rsid w:val="00292718"/>
    <w:rsid w:val="0029519A"/>
    <w:rsid w:val="00295390"/>
    <w:rsid w:val="002B5B1C"/>
    <w:rsid w:val="002C4534"/>
    <w:rsid w:val="002D4B1B"/>
    <w:rsid w:val="002E69E3"/>
    <w:rsid w:val="00324994"/>
    <w:rsid w:val="00333373"/>
    <w:rsid w:val="0035707C"/>
    <w:rsid w:val="00364D44"/>
    <w:rsid w:val="003A0C90"/>
    <w:rsid w:val="003D50B0"/>
    <w:rsid w:val="003E7D03"/>
    <w:rsid w:val="003F2AD1"/>
    <w:rsid w:val="003F38FD"/>
    <w:rsid w:val="00416EF7"/>
    <w:rsid w:val="0043244C"/>
    <w:rsid w:val="0043252D"/>
    <w:rsid w:val="004645C9"/>
    <w:rsid w:val="004C1080"/>
    <w:rsid w:val="004C567D"/>
    <w:rsid w:val="00555AFB"/>
    <w:rsid w:val="00576A72"/>
    <w:rsid w:val="00590547"/>
    <w:rsid w:val="005B7CCD"/>
    <w:rsid w:val="005C191D"/>
    <w:rsid w:val="00617FDF"/>
    <w:rsid w:val="00640EBE"/>
    <w:rsid w:val="00651358"/>
    <w:rsid w:val="00654D60"/>
    <w:rsid w:val="00690BDE"/>
    <w:rsid w:val="00695459"/>
    <w:rsid w:val="006A7B9C"/>
    <w:rsid w:val="006C5FA1"/>
    <w:rsid w:val="006C753E"/>
    <w:rsid w:val="006D2125"/>
    <w:rsid w:val="006F41D3"/>
    <w:rsid w:val="00720603"/>
    <w:rsid w:val="00731413"/>
    <w:rsid w:val="007356F2"/>
    <w:rsid w:val="00740178"/>
    <w:rsid w:val="0074104D"/>
    <w:rsid w:val="00744698"/>
    <w:rsid w:val="00760AF9"/>
    <w:rsid w:val="007B3532"/>
    <w:rsid w:val="007D76EB"/>
    <w:rsid w:val="007F2292"/>
    <w:rsid w:val="00812243"/>
    <w:rsid w:val="008144C0"/>
    <w:rsid w:val="00845238"/>
    <w:rsid w:val="00884CA6"/>
    <w:rsid w:val="00895558"/>
    <w:rsid w:val="008C260D"/>
    <w:rsid w:val="009349E8"/>
    <w:rsid w:val="00963D50"/>
    <w:rsid w:val="00970C84"/>
    <w:rsid w:val="00972C46"/>
    <w:rsid w:val="009E2B0D"/>
    <w:rsid w:val="00A11119"/>
    <w:rsid w:val="00A20EC3"/>
    <w:rsid w:val="00A66043"/>
    <w:rsid w:val="00AA56EF"/>
    <w:rsid w:val="00AB59B6"/>
    <w:rsid w:val="00AE55F2"/>
    <w:rsid w:val="00AE60B4"/>
    <w:rsid w:val="00B00E0F"/>
    <w:rsid w:val="00B25D08"/>
    <w:rsid w:val="00B26149"/>
    <w:rsid w:val="00B329C2"/>
    <w:rsid w:val="00B97E4C"/>
    <w:rsid w:val="00BA1198"/>
    <w:rsid w:val="00BB5EA1"/>
    <w:rsid w:val="00BF344D"/>
    <w:rsid w:val="00C327BF"/>
    <w:rsid w:val="00C35E05"/>
    <w:rsid w:val="00C43430"/>
    <w:rsid w:val="00C86BCA"/>
    <w:rsid w:val="00CB4663"/>
    <w:rsid w:val="00CC7D90"/>
    <w:rsid w:val="00CD67FE"/>
    <w:rsid w:val="00CF5CCF"/>
    <w:rsid w:val="00DB0B88"/>
    <w:rsid w:val="00DC5D9E"/>
    <w:rsid w:val="00DD51C2"/>
    <w:rsid w:val="00E4445F"/>
    <w:rsid w:val="00E71749"/>
    <w:rsid w:val="00E908E0"/>
    <w:rsid w:val="00EA4690"/>
    <w:rsid w:val="00EC74BC"/>
    <w:rsid w:val="00EE1696"/>
    <w:rsid w:val="00EE3333"/>
    <w:rsid w:val="00EE3B25"/>
    <w:rsid w:val="00EF2936"/>
    <w:rsid w:val="00EF3EBD"/>
    <w:rsid w:val="00F04D9F"/>
    <w:rsid w:val="00F062B9"/>
    <w:rsid w:val="00F11A67"/>
    <w:rsid w:val="00F21593"/>
    <w:rsid w:val="00F33798"/>
    <w:rsid w:val="00F432FB"/>
    <w:rsid w:val="00F56DC1"/>
    <w:rsid w:val="00F76098"/>
    <w:rsid w:val="00FE03D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690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4D60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B9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Heading1"/>
    <w:link w:val="Heading2Char"/>
    <w:uiPriority w:val="99"/>
    <w:qFormat/>
    <w:rsid w:val="00AB59B6"/>
    <w:pPr>
      <w:keepNext w:val="0"/>
      <w:keepLines w:val="0"/>
      <w:tabs>
        <w:tab w:val="left" w:pos="227"/>
      </w:tabs>
      <w:spacing w:before="240" w:after="240"/>
      <w:outlineLvl w:val="1"/>
    </w:pPr>
    <w:rPr>
      <w:rFonts w:ascii="Tahoma" w:eastAsia="MS Mincho" w:hAnsi="Tahoma" w:cs="Tahoma-Bold"/>
      <w:color w:val="00B2CE"/>
      <w:sz w:val="28"/>
    </w:rPr>
  </w:style>
  <w:style w:type="paragraph" w:styleId="Heading3">
    <w:name w:val="heading 3"/>
    <w:aliases w:val="ONKA Heading 2"/>
    <w:next w:val="Normal"/>
    <w:link w:val="Heading3Char"/>
    <w:uiPriority w:val="9"/>
    <w:qFormat/>
    <w:rsid w:val="00EE3333"/>
    <w:pPr>
      <w:pBdr>
        <w:top w:val="single" w:sz="12" w:space="10" w:color="auto"/>
      </w:pBdr>
      <w:spacing w:before="240" w:after="120"/>
      <w:outlineLvl w:val="2"/>
    </w:pPr>
    <w:rPr>
      <w:rFonts w:ascii="Tahoma" w:hAnsi="Tahoma" w:cs="ArialMT"/>
      <w:b/>
      <w:bCs/>
      <w:color w:val="5C667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2B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AB59B6"/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customStyle="1" w:styleId="Subheading1">
    <w:name w:val="Sub heading 1"/>
    <w:basedOn w:val="Bodypara"/>
    <w:uiPriority w:val="99"/>
    <w:rsid w:val="00EE3333"/>
    <w:pPr>
      <w:pBdr>
        <w:top w:val="single" w:sz="4" w:space="17" w:color="auto"/>
      </w:pBdr>
      <w:tabs>
        <w:tab w:val="left" w:pos="227"/>
      </w:tabs>
      <w:spacing w:before="283" w:after="113" w:line="320" w:lineRule="atLeast"/>
    </w:pPr>
    <w:rPr>
      <w:rFonts w:ascii="Tahoma" w:hAnsi="Tahoma"/>
      <w:b/>
      <w:bCs/>
      <w:szCs w:val="24"/>
    </w:rPr>
  </w:style>
  <w:style w:type="paragraph" w:customStyle="1" w:styleId="Bodypara">
    <w:name w:val="Body para"/>
    <w:basedOn w:val="Normal"/>
    <w:uiPriority w:val="99"/>
    <w:rsid w:val="0002661D"/>
    <w:rPr>
      <w:rFonts w:ascii="ArialMT" w:hAnsi="ArialMT"/>
      <w:color w:val="000000"/>
      <w:sz w:val="22"/>
    </w:rPr>
  </w:style>
  <w:style w:type="character" w:customStyle="1" w:styleId="Heading3Char">
    <w:name w:val="Heading 3 Char"/>
    <w:aliases w:val="ONKA Heading 2 Char"/>
    <w:link w:val="Heading3"/>
    <w:uiPriority w:val="9"/>
    <w:rsid w:val="00EE3333"/>
    <w:rPr>
      <w:rFonts w:ascii="Tahoma" w:hAnsi="Tahoma" w:cs="ArialMT"/>
      <w:b/>
      <w:bCs/>
      <w:color w:val="5C6670"/>
      <w:sz w:val="22"/>
      <w:lang w:val="en-GB"/>
    </w:rPr>
  </w:style>
  <w:style w:type="paragraph" w:styleId="Header">
    <w:name w:val="header"/>
    <w:aliases w:val="ONKA Header"/>
    <w:basedOn w:val="Normal"/>
    <w:link w:val="HeaderChar"/>
    <w:uiPriority w:val="99"/>
    <w:unhideWhenUsed/>
    <w:rsid w:val="00364D44"/>
    <w:pPr>
      <w:tabs>
        <w:tab w:val="center" w:pos="4320"/>
        <w:tab w:val="right" w:pos="8640"/>
      </w:tabs>
      <w:jc w:val="right"/>
    </w:pPr>
    <w:rPr>
      <w:b/>
      <w:bCs/>
      <w:caps/>
      <w:color w:val="FFFFFF"/>
      <w:szCs w:val="18"/>
    </w:rPr>
  </w:style>
  <w:style w:type="character" w:customStyle="1" w:styleId="HeaderChar">
    <w:name w:val="Header Char"/>
    <w:aliases w:val="ONKA Header Char"/>
    <w:link w:val="Header"/>
    <w:uiPriority w:val="99"/>
    <w:rsid w:val="00364D44"/>
    <w:rPr>
      <w:rFonts w:ascii="Tahoma" w:hAnsi="Tahoma" w:cs="ArialMT"/>
      <w:b/>
      <w:bCs/>
      <w:caps/>
      <w:color w:val="FFFFFF"/>
      <w:sz w:val="18"/>
      <w:szCs w:val="18"/>
      <w:lang w:val="en-GB"/>
    </w:rPr>
  </w:style>
  <w:style w:type="paragraph" w:styleId="Footer">
    <w:name w:val="footer"/>
    <w:aliases w:val="ONKA Footer"/>
    <w:basedOn w:val="Normal"/>
    <w:link w:val="FooterChar"/>
    <w:uiPriority w:val="99"/>
    <w:unhideWhenUsed/>
    <w:rsid w:val="000854A1"/>
    <w:pPr>
      <w:pBdr>
        <w:top w:val="single" w:sz="4" w:space="1" w:color="404040"/>
      </w:pBdr>
      <w:tabs>
        <w:tab w:val="center" w:pos="4320"/>
        <w:tab w:val="right" w:pos="8640"/>
      </w:tabs>
      <w:jc w:val="right"/>
    </w:pPr>
    <w:rPr>
      <w:b/>
    </w:rPr>
  </w:style>
  <w:style w:type="character" w:customStyle="1" w:styleId="FooterChar">
    <w:name w:val="Footer Char"/>
    <w:aliases w:val="ONKA Footer Char"/>
    <w:link w:val="Footer"/>
    <w:uiPriority w:val="99"/>
    <w:rsid w:val="000854A1"/>
    <w:rPr>
      <w:rFonts w:ascii="Tahoma" w:hAnsi="Tahoma" w:cs="ArialMT"/>
      <w:b/>
      <w:color w:val="5C667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6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76C3"/>
  </w:style>
  <w:style w:type="paragraph" w:customStyle="1" w:styleId="BasicParagraph">
    <w:name w:val="[Basic Paragraph]"/>
    <w:basedOn w:val="Normal"/>
    <w:uiPriority w:val="99"/>
    <w:rsid w:val="003A0C90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styleId="TOC1">
    <w:name w:val="toc 1"/>
    <w:next w:val="Normal"/>
    <w:autoRedefine/>
    <w:uiPriority w:val="39"/>
    <w:unhideWhenUsed/>
    <w:qFormat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right" w:pos="9923"/>
      </w:tabs>
      <w:spacing w:before="60" w:after="60"/>
    </w:pPr>
    <w:rPr>
      <w:rFonts w:ascii="Tahoma" w:hAnsi="Tahoma" w:cs="ArialMT"/>
      <w:b/>
      <w:bCs/>
      <w:noProof/>
      <w:color w:val="5C6670"/>
      <w:sz w:val="18"/>
      <w:szCs w:val="18"/>
      <w:u w:color="404040"/>
      <w:lang w:val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62B9"/>
    <w:pPr>
      <w:outlineLvl w:val="9"/>
    </w:pPr>
  </w:style>
  <w:style w:type="character" w:customStyle="1" w:styleId="ONKABody">
    <w:name w:val="ONKA Body"/>
    <w:uiPriority w:val="99"/>
    <w:rsid w:val="002E69E3"/>
    <w:rPr>
      <w:rFonts w:ascii="Tahoma" w:hAnsi="Tahoma" w:cs="Tahoma"/>
      <w:color w:val="5C6670"/>
      <w:sz w:val="18"/>
      <w:szCs w:val="22"/>
    </w:rPr>
  </w:style>
  <w:style w:type="paragraph" w:styleId="TOC2">
    <w:name w:val="toc 2"/>
    <w:next w:val="Normal"/>
    <w:autoRedefine/>
    <w:uiPriority w:val="39"/>
    <w:unhideWhenUsed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left" w:pos="9809"/>
      </w:tabs>
      <w:spacing w:before="60" w:after="60"/>
    </w:pPr>
    <w:rPr>
      <w:rFonts w:ascii="Tahoma" w:hAnsi="Tahoma" w:cs="ArialMT"/>
      <w:bCs/>
      <w:noProof/>
      <w:color w:val="5C6670"/>
      <w:sz w:val="18"/>
      <w:szCs w:val="18"/>
      <w:u w:color="404040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69E3"/>
    <w:pPr>
      <w:spacing w:after="240" w:line="240" w:lineRule="auto"/>
    </w:pPr>
    <w:rPr>
      <w:rFonts w:ascii="Tahoma-Bold" w:hAnsi="Tahoma-Bold" w:cs="Tahoma-Bold"/>
      <w:b/>
      <w:bCs/>
      <w:caps/>
      <w:color w:val="5C6670"/>
      <w:spacing w:val="8"/>
      <w:sz w:val="56"/>
      <w:szCs w:val="56"/>
    </w:rPr>
  </w:style>
  <w:style w:type="character" w:customStyle="1" w:styleId="TitleChar">
    <w:name w:val="Title Char"/>
    <w:link w:val="Title"/>
    <w:uiPriority w:val="10"/>
    <w:rsid w:val="002E69E3"/>
    <w:rPr>
      <w:rFonts w:ascii="Tahoma-Bold" w:hAnsi="Tahoma-Bold" w:cs="Tahoma-Bold"/>
      <w:b/>
      <w:bCs/>
      <w:caps/>
      <w:color w:val="5C6670"/>
      <w:spacing w:val="8"/>
      <w:sz w:val="56"/>
      <w:szCs w:val="56"/>
      <w:lang w:val="en-GB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2E69E3"/>
    <w:pPr>
      <w:spacing w:after="120" w:line="240" w:lineRule="auto"/>
    </w:pPr>
    <w:rPr>
      <w:rFonts w:ascii="Tahoma" w:hAnsi="Tahoma" w:cs="Tahoma"/>
      <w:caps/>
      <w:color w:val="5C6670"/>
      <w:spacing w:val="12"/>
      <w:sz w:val="36"/>
      <w:szCs w:val="36"/>
    </w:rPr>
  </w:style>
  <w:style w:type="character" w:customStyle="1" w:styleId="SubtitleChar">
    <w:name w:val="Subtitle Char"/>
    <w:link w:val="Subtitle"/>
    <w:uiPriority w:val="11"/>
    <w:rsid w:val="002E69E3"/>
    <w:rPr>
      <w:rFonts w:ascii="Tahoma" w:hAnsi="Tahoma" w:cs="Tahoma"/>
      <w:caps/>
      <w:color w:val="5C6670"/>
      <w:spacing w:val="12"/>
      <w:sz w:val="36"/>
      <w:szCs w:val="36"/>
      <w:lang w:val="en-GB"/>
    </w:rPr>
  </w:style>
  <w:style w:type="paragraph" w:customStyle="1" w:styleId="TOCONKA">
    <w:name w:val="TOC ONKA"/>
    <w:qFormat/>
    <w:rsid w:val="00B25D08"/>
    <w:pPr>
      <w:pBdr>
        <w:top w:val="single" w:sz="8" w:space="8" w:color="404040"/>
        <w:bottom w:val="single" w:sz="8" w:space="8" w:color="404040"/>
      </w:pBdr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69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E69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E69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E69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E69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E69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E69E3"/>
    <w:pPr>
      <w:ind w:left="1920"/>
    </w:pPr>
  </w:style>
  <w:style w:type="paragraph" w:customStyle="1" w:styleId="ONKAH2">
    <w:name w:val="ONKA H2"/>
    <w:qFormat/>
    <w:rsid w:val="007B3532"/>
    <w:pPr>
      <w:pBdr>
        <w:top w:val="single" w:sz="4" w:space="6" w:color="404040"/>
      </w:pBdr>
      <w:spacing w:before="240" w:after="120"/>
    </w:pPr>
    <w:rPr>
      <w:rFonts w:ascii="Tahoma" w:hAnsi="Tahoma" w:cs="ArialMT"/>
      <w:b/>
      <w:bCs/>
      <w:color w:val="767171" w:themeColor="background2" w:themeShade="80"/>
      <w:sz w:val="22"/>
      <w:szCs w:val="24"/>
      <w:lang w:val="en-GB"/>
    </w:rPr>
  </w:style>
  <w:style w:type="paragraph" w:customStyle="1" w:styleId="ONKATitle">
    <w:name w:val="ONKA Title"/>
    <w:basedOn w:val="Title"/>
    <w:qFormat/>
    <w:rsid w:val="00AB59B6"/>
    <w:pPr>
      <w:spacing w:after="120"/>
    </w:pPr>
    <w:rPr>
      <w:color w:val="00B2CE"/>
      <w:sz w:val="64"/>
    </w:rPr>
  </w:style>
  <w:style w:type="paragraph" w:customStyle="1" w:styleId="ONKASubtitle">
    <w:name w:val="ONKA Subtitle"/>
    <w:basedOn w:val="Subtitle"/>
    <w:qFormat/>
    <w:rsid w:val="007B3532"/>
    <w:pPr>
      <w:spacing w:before="120" w:after="0"/>
    </w:pPr>
    <w:rPr>
      <w:color w:val="767171" w:themeColor="background2" w:themeShade="80"/>
    </w:rPr>
  </w:style>
  <w:style w:type="paragraph" w:customStyle="1" w:styleId="ONKAH1">
    <w:name w:val="ONKA H1"/>
    <w:next w:val="ONKAH2"/>
    <w:qFormat/>
    <w:rsid w:val="0029519A"/>
    <w:pPr>
      <w:spacing w:before="360" w:after="120"/>
    </w:pPr>
    <w:rPr>
      <w:rFonts w:ascii="Tahoma" w:hAnsi="Tahoma" w:cs="Tahoma-Bold"/>
      <w:b/>
      <w:bCs/>
      <w:caps/>
      <w:color w:val="00B2CE"/>
      <w:sz w:val="28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B0B8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Default">
    <w:name w:val="Default"/>
    <w:rsid w:val="00970C84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70C84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70C84"/>
    <w:rPr>
      <w:rFonts w:cs="Futura"/>
      <w:color w:val="69747B"/>
      <w:sz w:val="20"/>
      <w:szCs w:val="20"/>
    </w:rPr>
  </w:style>
  <w:style w:type="table" w:styleId="TableGrid">
    <w:name w:val="Table Grid"/>
    <w:basedOn w:val="TableNormal"/>
    <w:uiPriority w:val="59"/>
    <w:rsid w:val="004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aliases w:val="ON - ONKA 2"/>
    <w:basedOn w:val="TableNormal"/>
    <w:uiPriority w:val="61"/>
    <w:rsid w:val="001B5C84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Tms Rmn" w:hAnsi="Tms Rmn"/>
        <w:b/>
        <w:bCs/>
        <w:color w:val="FFFFFF"/>
        <w:sz w:val="22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aliases w:val="ON - ONKA"/>
    <w:basedOn w:val="TableNormal"/>
    <w:uiPriority w:val="62"/>
    <w:rsid w:val="00EF2936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Wingdings" w:hAnsi="System" w:cs="Times New Roman"/>
        <w:b/>
        <w:bCs/>
      </w:rPr>
    </w:tblStylePr>
    <w:tblStylePr w:type="lastCol"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PlainTable4">
    <w:name w:val="Plain Table 4"/>
    <w:basedOn w:val="TableNormal"/>
    <w:uiPriority w:val="21"/>
    <w:qFormat/>
    <w:rsid w:val="009E2B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19"/>
    <w:qFormat/>
    <w:rsid w:val="009E2B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32"/>
    <w:qFormat/>
    <w:rsid w:val="009E2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9E2B0D"/>
  </w:style>
  <w:style w:type="character" w:customStyle="1" w:styleId="eop">
    <w:name w:val="eop"/>
    <w:basedOn w:val="DefaultParagraphFont"/>
    <w:rsid w:val="009E2B0D"/>
  </w:style>
  <w:style w:type="character" w:styleId="Hyperlink">
    <w:name w:val="Hyperlink"/>
    <w:basedOn w:val="DefaultParagraphFont"/>
    <w:uiPriority w:val="99"/>
    <w:unhideWhenUsed/>
    <w:rsid w:val="002951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1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E7D03"/>
    <w:pPr>
      <w:ind w:left="720"/>
      <w:contextualSpacing/>
    </w:pPr>
  </w:style>
  <w:style w:type="paragraph" w:styleId="BodyText2">
    <w:name w:val="Body Text 2"/>
    <w:basedOn w:val="Normal"/>
    <w:link w:val="BodyText2Char"/>
    <w:rsid w:val="006D2125"/>
    <w:pPr>
      <w:widowControl/>
      <w:suppressAutoHyphens w:val="0"/>
      <w:autoSpaceDE/>
      <w:autoSpaceDN/>
      <w:adjustRightInd/>
      <w:spacing w:after="0" w:line="360" w:lineRule="auto"/>
      <w:textAlignment w:val="auto"/>
    </w:pPr>
    <w:rPr>
      <w:rFonts w:eastAsia="Times New Roman" w:cs="Times New Roman"/>
      <w:color w:val="auto"/>
      <w:sz w:val="2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6D2125"/>
    <w:rPr>
      <w:rFonts w:ascii="Tahoma" w:eastAsia="Times New Roman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4D60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B9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Heading1"/>
    <w:link w:val="Heading2Char"/>
    <w:uiPriority w:val="99"/>
    <w:qFormat/>
    <w:rsid w:val="00AB59B6"/>
    <w:pPr>
      <w:keepNext w:val="0"/>
      <w:keepLines w:val="0"/>
      <w:tabs>
        <w:tab w:val="left" w:pos="227"/>
      </w:tabs>
      <w:spacing w:before="240" w:after="240"/>
      <w:outlineLvl w:val="1"/>
    </w:pPr>
    <w:rPr>
      <w:rFonts w:ascii="Tahoma" w:eastAsia="MS Mincho" w:hAnsi="Tahoma" w:cs="Tahoma-Bold"/>
      <w:color w:val="00B2CE"/>
      <w:sz w:val="28"/>
    </w:rPr>
  </w:style>
  <w:style w:type="paragraph" w:styleId="Heading3">
    <w:name w:val="heading 3"/>
    <w:aliases w:val="ONKA Heading 2"/>
    <w:next w:val="Normal"/>
    <w:link w:val="Heading3Char"/>
    <w:uiPriority w:val="9"/>
    <w:qFormat/>
    <w:rsid w:val="00EE3333"/>
    <w:pPr>
      <w:pBdr>
        <w:top w:val="single" w:sz="12" w:space="10" w:color="auto"/>
      </w:pBdr>
      <w:spacing w:before="240" w:after="120"/>
      <w:outlineLvl w:val="2"/>
    </w:pPr>
    <w:rPr>
      <w:rFonts w:ascii="Tahoma" w:hAnsi="Tahoma" w:cs="ArialMT"/>
      <w:b/>
      <w:bCs/>
      <w:color w:val="5C667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2B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AB59B6"/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customStyle="1" w:styleId="Subheading1">
    <w:name w:val="Sub heading 1"/>
    <w:basedOn w:val="Bodypara"/>
    <w:uiPriority w:val="99"/>
    <w:rsid w:val="00EE3333"/>
    <w:pPr>
      <w:pBdr>
        <w:top w:val="single" w:sz="4" w:space="17" w:color="auto"/>
      </w:pBdr>
      <w:tabs>
        <w:tab w:val="left" w:pos="227"/>
      </w:tabs>
      <w:spacing w:before="283" w:after="113" w:line="320" w:lineRule="atLeast"/>
    </w:pPr>
    <w:rPr>
      <w:rFonts w:ascii="Tahoma" w:hAnsi="Tahoma"/>
      <w:b/>
      <w:bCs/>
      <w:szCs w:val="24"/>
    </w:rPr>
  </w:style>
  <w:style w:type="paragraph" w:customStyle="1" w:styleId="Bodypara">
    <w:name w:val="Body para"/>
    <w:basedOn w:val="Normal"/>
    <w:uiPriority w:val="99"/>
    <w:rsid w:val="0002661D"/>
    <w:rPr>
      <w:rFonts w:ascii="ArialMT" w:hAnsi="ArialMT"/>
      <w:color w:val="000000"/>
      <w:sz w:val="22"/>
    </w:rPr>
  </w:style>
  <w:style w:type="character" w:customStyle="1" w:styleId="Heading3Char">
    <w:name w:val="Heading 3 Char"/>
    <w:aliases w:val="ONKA Heading 2 Char"/>
    <w:link w:val="Heading3"/>
    <w:uiPriority w:val="9"/>
    <w:rsid w:val="00EE3333"/>
    <w:rPr>
      <w:rFonts w:ascii="Tahoma" w:hAnsi="Tahoma" w:cs="ArialMT"/>
      <w:b/>
      <w:bCs/>
      <w:color w:val="5C6670"/>
      <w:sz w:val="22"/>
      <w:lang w:val="en-GB"/>
    </w:rPr>
  </w:style>
  <w:style w:type="paragraph" w:styleId="Header">
    <w:name w:val="header"/>
    <w:aliases w:val="ONKA Header"/>
    <w:basedOn w:val="Normal"/>
    <w:link w:val="HeaderChar"/>
    <w:uiPriority w:val="99"/>
    <w:unhideWhenUsed/>
    <w:rsid w:val="00364D44"/>
    <w:pPr>
      <w:tabs>
        <w:tab w:val="center" w:pos="4320"/>
        <w:tab w:val="right" w:pos="8640"/>
      </w:tabs>
      <w:jc w:val="right"/>
    </w:pPr>
    <w:rPr>
      <w:b/>
      <w:bCs/>
      <w:caps/>
      <w:color w:val="FFFFFF"/>
      <w:szCs w:val="18"/>
    </w:rPr>
  </w:style>
  <w:style w:type="character" w:customStyle="1" w:styleId="HeaderChar">
    <w:name w:val="Header Char"/>
    <w:aliases w:val="ONKA Header Char"/>
    <w:link w:val="Header"/>
    <w:uiPriority w:val="99"/>
    <w:rsid w:val="00364D44"/>
    <w:rPr>
      <w:rFonts w:ascii="Tahoma" w:hAnsi="Tahoma" w:cs="ArialMT"/>
      <w:b/>
      <w:bCs/>
      <w:caps/>
      <w:color w:val="FFFFFF"/>
      <w:sz w:val="18"/>
      <w:szCs w:val="18"/>
      <w:lang w:val="en-GB"/>
    </w:rPr>
  </w:style>
  <w:style w:type="paragraph" w:styleId="Footer">
    <w:name w:val="footer"/>
    <w:aliases w:val="ONKA Footer"/>
    <w:basedOn w:val="Normal"/>
    <w:link w:val="FooterChar"/>
    <w:uiPriority w:val="99"/>
    <w:unhideWhenUsed/>
    <w:rsid w:val="000854A1"/>
    <w:pPr>
      <w:pBdr>
        <w:top w:val="single" w:sz="4" w:space="1" w:color="404040"/>
      </w:pBdr>
      <w:tabs>
        <w:tab w:val="center" w:pos="4320"/>
        <w:tab w:val="right" w:pos="8640"/>
      </w:tabs>
      <w:jc w:val="right"/>
    </w:pPr>
    <w:rPr>
      <w:b/>
    </w:rPr>
  </w:style>
  <w:style w:type="character" w:customStyle="1" w:styleId="FooterChar">
    <w:name w:val="Footer Char"/>
    <w:aliases w:val="ONKA Footer Char"/>
    <w:link w:val="Footer"/>
    <w:uiPriority w:val="99"/>
    <w:rsid w:val="000854A1"/>
    <w:rPr>
      <w:rFonts w:ascii="Tahoma" w:hAnsi="Tahoma" w:cs="ArialMT"/>
      <w:b/>
      <w:color w:val="5C667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6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76C3"/>
  </w:style>
  <w:style w:type="paragraph" w:customStyle="1" w:styleId="BasicParagraph">
    <w:name w:val="[Basic Paragraph]"/>
    <w:basedOn w:val="Normal"/>
    <w:uiPriority w:val="99"/>
    <w:rsid w:val="003A0C90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styleId="TOC1">
    <w:name w:val="toc 1"/>
    <w:next w:val="Normal"/>
    <w:autoRedefine/>
    <w:uiPriority w:val="39"/>
    <w:unhideWhenUsed/>
    <w:qFormat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right" w:pos="9923"/>
      </w:tabs>
      <w:spacing w:before="60" w:after="60"/>
    </w:pPr>
    <w:rPr>
      <w:rFonts w:ascii="Tahoma" w:hAnsi="Tahoma" w:cs="ArialMT"/>
      <w:b/>
      <w:bCs/>
      <w:noProof/>
      <w:color w:val="5C6670"/>
      <w:sz w:val="18"/>
      <w:szCs w:val="18"/>
      <w:u w:color="404040"/>
      <w:lang w:val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62B9"/>
    <w:pPr>
      <w:outlineLvl w:val="9"/>
    </w:pPr>
  </w:style>
  <w:style w:type="character" w:customStyle="1" w:styleId="ONKABody">
    <w:name w:val="ONKA Body"/>
    <w:uiPriority w:val="99"/>
    <w:rsid w:val="002E69E3"/>
    <w:rPr>
      <w:rFonts w:ascii="Tahoma" w:hAnsi="Tahoma" w:cs="Tahoma"/>
      <w:color w:val="5C6670"/>
      <w:sz w:val="18"/>
      <w:szCs w:val="22"/>
    </w:rPr>
  </w:style>
  <w:style w:type="paragraph" w:styleId="TOC2">
    <w:name w:val="toc 2"/>
    <w:next w:val="Normal"/>
    <w:autoRedefine/>
    <w:uiPriority w:val="39"/>
    <w:unhideWhenUsed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left" w:pos="9809"/>
      </w:tabs>
      <w:spacing w:before="60" w:after="60"/>
    </w:pPr>
    <w:rPr>
      <w:rFonts w:ascii="Tahoma" w:hAnsi="Tahoma" w:cs="ArialMT"/>
      <w:bCs/>
      <w:noProof/>
      <w:color w:val="5C6670"/>
      <w:sz w:val="18"/>
      <w:szCs w:val="18"/>
      <w:u w:color="404040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69E3"/>
    <w:pPr>
      <w:spacing w:after="240" w:line="240" w:lineRule="auto"/>
    </w:pPr>
    <w:rPr>
      <w:rFonts w:ascii="Tahoma-Bold" w:hAnsi="Tahoma-Bold" w:cs="Tahoma-Bold"/>
      <w:b/>
      <w:bCs/>
      <w:caps/>
      <w:color w:val="5C6670"/>
      <w:spacing w:val="8"/>
      <w:sz w:val="56"/>
      <w:szCs w:val="56"/>
    </w:rPr>
  </w:style>
  <w:style w:type="character" w:customStyle="1" w:styleId="TitleChar">
    <w:name w:val="Title Char"/>
    <w:link w:val="Title"/>
    <w:uiPriority w:val="10"/>
    <w:rsid w:val="002E69E3"/>
    <w:rPr>
      <w:rFonts w:ascii="Tahoma-Bold" w:hAnsi="Tahoma-Bold" w:cs="Tahoma-Bold"/>
      <w:b/>
      <w:bCs/>
      <w:caps/>
      <w:color w:val="5C6670"/>
      <w:spacing w:val="8"/>
      <w:sz w:val="56"/>
      <w:szCs w:val="56"/>
      <w:lang w:val="en-GB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2E69E3"/>
    <w:pPr>
      <w:spacing w:after="120" w:line="240" w:lineRule="auto"/>
    </w:pPr>
    <w:rPr>
      <w:rFonts w:ascii="Tahoma" w:hAnsi="Tahoma" w:cs="Tahoma"/>
      <w:caps/>
      <w:color w:val="5C6670"/>
      <w:spacing w:val="12"/>
      <w:sz w:val="36"/>
      <w:szCs w:val="36"/>
    </w:rPr>
  </w:style>
  <w:style w:type="character" w:customStyle="1" w:styleId="SubtitleChar">
    <w:name w:val="Subtitle Char"/>
    <w:link w:val="Subtitle"/>
    <w:uiPriority w:val="11"/>
    <w:rsid w:val="002E69E3"/>
    <w:rPr>
      <w:rFonts w:ascii="Tahoma" w:hAnsi="Tahoma" w:cs="Tahoma"/>
      <w:caps/>
      <w:color w:val="5C6670"/>
      <w:spacing w:val="12"/>
      <w:sz w:val="36"/>
      <w:szCs w:val="36"/>
      <w:lang w:val="en-GB"/>
    </w:rPr>
  </w:style>
  <w:style w:type="paragraph" w:customStyle="1" w:styleId="TOCONKA">
    <w:name w:val="TOC ONKA"/>
    <w:qFormat/>
    <w:rsid w:val="00B25D08"/>
    <w:pPr>
      <w:pBdr>
        <w:top w:val="single" w:sz="8" w:space="8" w:color="404040"/>
        <w:bottom w:val="single" w:sz="8" w:space="8" w:color="404040"/>
      </w:pBdr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69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E69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E69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E69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E69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E69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E69E3"/>
    <w:pPr>
      <w:ind w:left="1920"/>
    </w:pPr>
  </w:style>
  <w:style w:type="paragraph" w:customStyle="1" w:styleId="ONKAH2">
    <w:name w:val="ONKA H2"/>
    <w:qFormat/>
    <w:rsid w:val="007B3532"/>
    <w:pPr>
      <w:pBdr>
        <w:top w:val="single" w:sz="4" w:space="6" w:color="404040"/>
      </w:pBdr>
      <w:spacing w:before="240" w:after="120"/>
    </w:pPr>
    <w:rPr>
      <w:rFonts w:ascii="Tahoma" w:hAnsi="Tahoma" w:cs="ArialMT"/>
      <w:b/>
      <w:bCs/>
      <w:color w:val="767171" w:themeColor="background2" w:themeShade="80"/>
      <w:sz w:val="22"/>
      <w:szCs w:val="24"/>
      <w:lang w:val="en-GB"/>
    </w:rPr>
  </w:style>
  <w:style w:type="paragraph" w:customStyle="1" w:styleId="ONKATitle">
    <w:name w:val="ONKA Title"/>
    <w:basedOn w:val="Title"/>
    <w:qFormat/>
    <w:rsid w:val="00AB59B6"/>
    <w:pPr>
      <w:spacing w:after="120"/>
    </w:pPr>
    <w:rPr>
      <w:color w:val="00B2CE"/>
      <w:sz w:val="64"/>
    </w:rPr>
  </w:style>
  <w:style w:type="paragraph" w:customStyle="1" w:styleId="ONKASubtitle">
    <w:name w:val="ONKA Subtitle"/>
    <w:basedOn w:val="Subtitle"/>
    <w:qFormat/>
    <w:rsid w:val="007B3532"/>
    <w:pPr>
      <w:spacing w:before="120" w:after="0"/>
    </w:pPr>
    <w:rPr>
      <w:color w:val="767171" w:themeColor="background2" w:themeShade="80"/>
    </w:rPr>
  </w:style>
  <w:style w:type="paragraph" w:customStyle="1" w:styleId="ONKAH1">
    <w:name w:val="ONKA H1"/>
    <w:next w:val="ONKAH2"/>
    <w:qFormat/>
    <w:rsid w:val="0029519A"/>
    <w:pPr>
      <w:spacing w:before="360" w:after="120"/>
    </w:pPr>
    <w:rPr>
      <w:rFonts w:ascii="Tahoma" w:hAnsi="Tahoma" w:cs="Tahoma-Bold"/>
      <w:b/>
      <w:bCs/>
      <w:caps/>
      <w:color w:val="00B2CE"/>
      <w:sz w:val="28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B0B8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Default">
    <w:name w:val="Default"/>
    <w:rsid w:val="00970C84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70C84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70C84"/>
    <w:rPr>
      <w:rFonts w:cs="Futura"/>
      <w:color w:val="69747B"/>
      <w:sz w:val="20"/>
      <w:szCs w:val="20"/>
    </w:rPr>
  </w:style>
  <w:style w:type="table" w:styleId="TableGrid">
    <w:name w:val="Table Grid"/>
    <w:basedOn w:val="TableNormal"/>
    <w:uiPriority w:val="59"/>
    <w:rsid w:val="004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aliases w:val="ON - ONKA 2"/>
    <w:basedOn w:val="TableNormal"/>
    <w:uiPriority w:val="61"/>
    <w:rsid w:val="001B5C84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Tms Rmn" w:hAnsi="Tms Rmn"/>
        <w:b/>
        <w:bCs/>
        <w:color w:val="FFFFFF"/>
        <w:sz w:val="22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aliases w:val="ON - ONKA"/>
    <w:basedOn w:val="TableNormal"/>
    <w:uiPriority w:val="62"/>
    <w:rsid w:val="00EF2936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Wingdings" w:hAnsi="System" w:cs="Times New Roman"/>
        <w:b/>
        <w:bCs/>
      </w:rPr>
    </w:tblStylePr>
    <w:tblStylePr w:type="lastCol"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PlainTable4">
    <w:name w:val="Plain Table 4"/>
    <w:basedOn w:val="TableNormal"/>
    <w:uiPriority w:val="21"/>
    <w:qFormat/>
    <w:rsid w:val="009E2B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19"/>
    <w:qFormat/>
    <w:rsid w:val="009E2B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32"/>
    <w:qFormat/>
    <w:rsid w:val="009E2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9E2B0D"/>
  </w:style>
  <w:style w:type="character" w:customStyle="1" w:styleId="eop">
    <w:name w:val="eop"/>
    <w:basedOn w:val="DefaultParagraphFont"/>
    <w:rsid w:val="009E2B0D"/>
  </w:style>
  <w:style w:type="character" w:styleId="Hyperlink">
    <w:name w:val="Hyperlink"/>
    <w:basedOn w:val="DefaultParagraphFont"/>
    <w:uiPriority w:val="99"/>
    <w:unhideWhenUsed/>
    <w:rsid w:val="002951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1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E7D03"/>
    <w:pPr>
      <w:ind w:left="720"/>
      <w:contextualSpacing/>
    </w:pPr>
  </w:style>
  <w:style w:type="paragraph" w:styleId="BodyText2">
    <w:name w:val="Body Text 2"/>
    <w:basedOn w:val="Normal"/>
    <w:link w:val="BodyText2Char"/>
    <w:rsid w:val="006D2125"/>
    <w:pPr>
      <w:widowControl/>
      <w:suppressAutoHyphens w:val="0"/>
      <w:autoSpaceDE/>
      <w:autoSpaceDN/>
      <w:adjustRightInd/>
      <w:spacing w:after="0" w:line="360" w:lineRule="auto"/>
      <w:textAlignment w:val="auto"/>
    </w:pPr>
    <w:rPr>
      <w:rFonts w:eastAsia="Times New Roman" w:cs="Times New Roman"/>
      <w:color w:val="auto"/>
      <w:sz w:val="2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6D2125"/>
    <w:rPr>
      <w:rFonts w:ascii="Tahoma" w:eastAsia="Times New Roman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le.Sutton@onkaparinga.sa.gov.au%20%20?subject=Naming%20options%20%E2%80%93%20Archer%20Street%20reserve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FCBC9-15B0-432A-AC88-86CE806D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BF963112.dotm</Template>
  <TotalTime>3</TotalTime>
  <Pages>2</Pages>
  <Words>114</Words>
  <Characters>685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Onkaparinga</Company>
  <LinksUpToDate>false</LinksUpToDate>
  <CharactersWithSpaces>794</CharactersWithSpaces>
  <SharedDoc>false</SharedDoc>
  <HLinks>
    <vt:vector size="6" baseType="variant">
      <vt:variant>
        <vt:i4>1376300</vt:i4>
      </vt:variant>
      <vt:variant>
        <vt:i4>-1</vt:i4>
      </vt:variant>
      <vt:variant>
        <vt:i4>2061</vt:i4>
      </vt:variant>
      <vt:variant>
        <vt:i4>1</vt:i4>
      </vt:variant>
      <vt:variant>
        <vt:lpwstr>ON_WHITE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Stevenson</dc:creator>
  <cp:lastModifiedBy>vicrad</cp:lastModifiedBy>
  <cp:revision>3</cp:revision>
  <cp:lastPrinted>2017-06-20T05:10:00Z</cp:lastPrinted>
  <dcterms:created xsi:type="dcterms:W3CDTF">2018-08-01T06:39:00Z</dcterms:created>
  <dcterms:modified xsi:type="dcterms:W3CDTF">2018-08-01T06:41:00Z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